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D7" w:rsidRDefault="00903AD7" w:rsidP="003C3742">
      <w:pPr>
        <w:pStyle w:val="NoSpacing"/>
        <w:jc w:val="center"/>
        <w:rPr>
          <w:i/>
          <w:i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93.75pt">
            <v:imagedata r:id="rId4" o:title=""/>
          </v:shape>
        </w:pict>
      </w:r>
    </w:p>
    <w:p w:rsidR="00903AD7" w:rsidRPr="003C3742" w:rsidRDefault="00903AD7" w:rsidP="003C374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Dinner at</w:t>
      </w:r>
      <w:r w:rsidRPr="003C3742">
        <w:rPr>
          <w:b/>
          <w:bCs/>
          <w:sz w:val="28"/>
          <w:szCs w:val="28"/>
        </w:rPr>
        <w:t xml:space="preserve"> Locanda Locatelli </w:t>
      </w:r>
    </w:p>
    <w:p w:rsidR="00903AD7" w:rsidRDefault="00903AD7" w:rsidP="003C3742">
      <w:pPr>
        <w:pStyle w:val="NoSpacing"/>
        <w:jc w:val="center"/>
        <w:rPr>
          <w:b/>
          <w:bCs/>
          <w:sz w:val="28"/>
          <w:szCs w:val="28"/>
        </w:rPr>
      </w:pPr>
    </w:p>
    <w:p w:rsidR="00903AD7" w:rsidRPr="003C3742" w:rsidRDefault="00903AD7" w:rsidP="003C3742">
      <w:pPr>
        <w:pStyle w:val="NoSpacing"/>
        <w:jc w:val="center"/>
        <w:rPr>
          <w:b/>
          <w:bCs/>
          <w:sz w:val="28"/>
          <w:szCs w:val="28"/>
        </w:rPr>
      </w:pPr>
      <w:r w:rsidRPr="003C3742">
        <w:rPr>
          <w:b/>
          <w:bCs/>
          <w:sz w:val="28"/>
          <w:szCs w:val="28"/>
        </w:rPr>
        <w:t>Monday, 6th February 2017</w:t>
      </w:r>
    </w:p>
    <w:p w:rsidR="00903AD7" w:rsidRDefault="00903AD7" w:rsidP="003C3742">
      <w:pPr>
        <w:pStyle w:val="NoSpacing"/>
        <w:jc w:val="center"/>
        <w:rPr>
          <w:b/>
          <w:bCs/>
          <w:sz w:val="28"/>
          <w:szCs w:val="28"/>
        </w:rPr>
      </w:pPr>
    </w:p>
    <w:p w:rsidR="00903AD7" w:rsidRPr="003C3742" w:rsidRDefault="00903AD7" w:rsidP="003C3742">
      <w:pPr>
        <w:pStyle w:val="NoSpacing"/>
        <w:jc w:val="center"/>
        <w:rPr>
          <w:b/>
          <w:bCs/>
          <w:sz w:val="28"/>
          <w:szCs w:val="28"/>
        </w:rPr>
      </w:pPr>
      <w:r w:rsidRPr="003C3742">
        <w:rPr>
          <w:b/>
          <w:bCs/>
          <w:sz w:val="28"/>
          <w:szCs w:val="28"/>
        </w:rPr>
        <w:t>MENU</w:t>
      </w:r>
    </w:p>
    <w:p w:rsidR="00903AD7" w:rsidRDefault="00903AD7" w:rsidP="00772FAC">
      <w:pPr>
        <w:pStyle w:val="NoSpacing"/>
        <w:rPr>
          <w:i/>
          <w:iCs/>
          <w:sz w:val="28"/>
          <w:szCs w:val="28"/>
        </w:rPr>
      </w:pPr>
    </w:p>
    <w:p w:rsidR="00903AD7" w:rsidRDefault="00903AD7" w:rsidP="00772FAC">
      <w:pPr>
        <w:pStyle w:val="NoSpacing"/>
        <w:rPr>
          <w:i/>
          <w:iCs/>
          <w:sz w:val="28"/>
          <w:szCs w:val="28"/>
        </w:rPr>
      </w:pPr>
    </w:p>
    <w:p w:rsidR="00903AD7" w:rsidRPr="00B30C27" w:rsidRDefault="00903AD7" w:rsidP="00067772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B30C27">
        <w:rPr>
          <w:b/>
          <w:bCs/>
          <w:i/>
          <w:iCs/>
          <w:sz w:val="28"/>
          <w:szCs w:val="28"/>
        </w:rPr>
        <w:t>Arancini di riso, panelle, sfincione bianco di Bagheria</w:t>
      </w:r>
    </w:p>
    <w:p w:rsidR="00903AD7" w:rsidRDefault="00903AD7" w:rsidP="00067772">
      <w:pPr>
        <w:pStyle w:val="NoSpacing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Stuffed riced rice balls, chick pea fritters, Red onion and anchovy focaccia</w:t>
      </w:r>
    </w:p>
    <w:p w:rsidR="00903AD7" w:rsidRDefault="00903AD7" w:rsidP="0035151F">
      <w:pPr>
        <w:pStyle w:val="NoSpacing"/>
        <w:jc w:val="center"/>
        <w:rPr>
          <w:i/>
          <w:iCs/>
          <w:sz w:val="28"/>
          <w:szCs w:val="28"/>
        </w:rPr>
      </w:pPr>
    </w:p>
    <w:p w:rsidR="00903AD7" w:rsidRPr="000E01A4" w:rsidRDefault="00903AD7" w:rsidP="0035151F">
      <w:pPr>
        <w:pStyle w:val="NoSpacing"/>
        <w:jc w:val="center"/>
        <w:rPr>
          <w:i/>
          <w:iCs/>
          <w:color w:val="A6A6A6"/>
          <w:sz w:val="28"/>
          <w:szCs w:val="28"/>
        </w:rPr>
      </w:pPr>
      <w:r w:rsidRPr="000E01A4">
        <w:rPr>
          <w:i/>
          <w:iCs/>
          <w:color w:val="A6A6A6"/>
          <w:sz w:val="28"/>
          <w:szCs w:val="28"/>
        </w:rPr>
        <w:t xml:space="preserve">Spumante Tasca Brut NV </w:t>
      </w:r>
    </w:p>
    <w:p w:rsidR="00903AD7" w:rsidRDefault="00903AD7" w:rsidP="0035151F">
      <w:pPr>
        <w:pStyle w:val="NoSpacing"/>
        <w:jc w:val="center"/>
        <w:rPr>
          <w:i/>
          <w:iCs/>
          <w:sz w:val="28"/>
          <w:szCs w:val="28"/>
        </w:rPr>
      </w:pPr>
    </w:p>
    <w:p w:rsidR="00903AD7" w:rsidRPr="00B30C27" w:rsidRDefault="00903AD7" w:rsidP="0035151F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B30C27">
        <w:rPr>
          <w:b/>
          <w:bCs/>
          <w:i/>
          <w:iCs/>
          <w:sz w:val="28"/>
          <w:szCs w:val="28"/>
        </w:rPr>
        <w:t>Selezion</w:t>
      </w:r>
      <w:bookmarkStart w:id="0" w:name="_GoBack"/>
      <w:bookmarkEnd w:id="0"/>
      <w:r w:rsidRPr="00B30C27">
        <w:rPr>
          <w:b/>
          <w:bCs/>
          <w:i/>
          <w:iCs/>
          <w:sz w:val="28"/>
          <w:szCs w:val="28"/>
        </w:rPr>
        <w:t>e di pane e grissini</w:t>
      </w:r>
    </w:p>
    <w:p w:rsidR="00903AD7" w:rsidRDefault="00903AD7" w:rsidP="0035151F">
      <w:pPr>
        <w:pStyle w:val="NoSpacing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Selection of breads and grissini</w:t>
      </w:r>
    </w:p>
    <w:p w:rsidR="00903AD7" w:rsidRDefault="00903AD7" w:rsidP="0035151F">
      <w:pPr>
        <w:pStyle w:val="NoSpacing"/>
        <w:jc w:val="center"/>
        <w:rPr>
          <w:i/>
          <w:iCs/>
          <w:sz w:val="28"/>
          <w:szCs w:val="28"/>
        </w:rPr>
      </w:pPr>
    </w:p>
    <w:p w:rsidR="00903AD7" w:rsidRPr="00B30C27" w:rsidRDefault="00903AD7" w:rsidP="0035151F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B30C27">
        <w:rPr>
          <w:b/>
          <w:bCs/>
          <w:i/>
          <w:iCs/>
          <w:sz w:val="28"/>
          <w:szCs w:val="28"/>
        </w:rPr>
        <w:t>Acciughe marinate, melenzane affumicate, pomodorini, capperi</w:t>
      </w:r>
    </w:p>
    <w:p w:rsidR="00903AD7" w:rsidRDefault="00903AD7" w:rsidP="0035151F">
      <w:pPr>
        <w:pStyle w:val="NoSpacing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Marinated anchovies, smoked aubergine, semidried tomatoes, capers </w:t>
      </w:r>
    </w:p>
    <w:p w:rsidR="00903AD7" w:rsidRDefault="00903AD7" w:rsidP="0035151F">
      <w:pPr>
        <w:pStyle w:val="NoSpacing"/>
        <w:jc w:val="center"/>
        <w:rPr>
          <w:i/>
          <w:iCs/>
          <w:sz w:val="28"/>
          <w:szCs w:val="28"/>
        </w:rPr>
      </w:pPr>
    </w:p>
    <w:p w:rsidR="00903AD7" w:rsidRPr="005B2AF3" w:rsidRDefault="00903AD7" w:rsidP="00661E82">
      <w:pPr>
        <w:pStyle w:val="NoSpacing"/>
        <w:jc w:val="center"/>
        <w:rPr>
          <w:i/>
          <w:iCs/>
          <w:color w:val="A6A6A6"/>
          <w:sz w:val="28"/>
          <w:szCs w:val="28"/>
          <w:lang w:val="es-ES_tradnl"/>
        </w:rPr>
      </w:pPr>
      <w:r w:rsidRPr="005B2AF3">
        <w:rPr>
          <w:i/>
          <w:iCs/>
          <w:color w:val="A6A6A6"/>
          <w:sz w:val="28"/>
          <w:szCs w:val="28"/>
          <w:lang w:val="es-ES_tradnl"/>
        </w:rPr>
        <w:t xml:space="preserve">Cometa Fiano, Planeta 2014 </w:t>
      </w:r>
    </w:p>
    <w:p w:rsidR="00903AD7" w:rsidRPr="005B2AF3" w:rsidRDefault="00903AD7" w:rsidP="0035151F">
      <w:pPr>
        <w:pStyle w:val="NoSpacing"/>
        <w:jc w:val="center"/>
        <w:rPr>
          <w:i/>
          <w:iCs/>
          <w:sz w:val="28"/>
          <w:szCs w:val="28"/>
          <w:lang w:val="es-ES_tradnl"/>
        </w:rPr>
      </w:pPr>
    </w:p>
    <w:p w:rsidR="00903AD7" w:rsidRPr="005B2AF3" w:rsidRDefault="00903AD7" w:rsidP="00282221">
      <w:pPr>
        <w:pStyle w:val="NoSpacing"/>
        <w:jc w:val="center"/>
        <w:rPr>
          <w:b/>
          <w:bCs/>
          <w:i/>
          <w:iCs/>
          <w:sz w:val="28"/>
          <w:szCs w:val="28"/>
          <w:lang w:val="es-ES_tradnl"/>
        </w:rPr>
      </w:pPr>
      <w:r w:rsidRPr="005B2AF3">
        <w:rPr>
          <w:b/>
          <w:bCs/>
          <w:i/>
          <w:iCs/>
          <w:sz w:val="28"/>
          <w:szCs w:val="28"/>
          <w:lang w:val="es-ES_tradnl"/>
        </w:rPr>
        <w:t>Ravioli di ragusano e macco di fave</w:t>
      </w:r>
    </w:p>
    <w:p w:rsidR="00903AD7" w:rsidRDefault="00903AD7" w:rsidP="00282221">
      <w:pPr>
        <w:pStyle w:val="NoSpacing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Homemade ravioli with ragusano cheese and broad bean purée</w:t>
      </w:r>
    </w:p>
    <w:p w:rsidR="00903AD7" w:rsidRDefault="00903AD7" w:rsidP="00282221">
      <w:pPr>
        <w:pStyle w:val="NoSpacing"/>
        <w:jc w:val="center"/>
        <w:rPr>
          <w:i/>
          <w:iCs/>
          <w:sz w:val="28"/>
          <w:szCs w:val="28"/>
        </w:rPr>
      </w:pPr>
    </w:p>
    <w:p w:rsidR="00903AD7" w:rsidRPr="00B30C27" w:rsidRDefault="00903AD7" w:rsidP="00B30C27">
      <w:pPr>
        <w:pStyle w:val="NoSpacing"/>
        <w:jc w:val="center"/>
        <w:rPr>
          <w:i/>
          <w:iCs/>
          <w:sz w:val="28"/>
          <w:szCs w:val="28"/>
        </w:rPr>
      </w:pPr>
      <w:r w:rsidRPr="00B30C27">
        <w:rPr>
          <w:b/>
          <w:bCs/>
          <w:i/>
          <w:iCs/>
          <w:sz w:val="28"/>
          <w:szCs w:val="28"/>
          <w:lang w:val="it-IT"/>
        </w:rPr>
        <w:t>Busiate e pesto alla trapanese</w:t>
      </w:r>
    </w:p>
    <w:p w:rsidR="00903AD7" w:rsidRDefault="00903AD7" w:rsidP="00B30C27">
      <w:pPr>
        <w:pStyle w:val="NoSpacing"/>
        <w:jc w:val="center"/>
        <w:rPr>
          <w:i/>
          <w:iCs/>
          <w:sz w:val="28"/>
          <w:szCs w:val="28"/>
        </w:rPr>
      </w:pPr>
      <w:r w:rsidRPr="00B30C27">
        <w:rPr>
          <w:i/>
          <w:iCs/>
          <w:sz w:val="28"/>
          <w:szCs w:val="28"/>
        </w:rPr>
        <w:t>Pasta twists, tomato, black olive, capers, anchovies, almond, mint</w:t>
      </w:r>
    </w:p>
    <w:p w:rsidR="00903AD7" w:rsidRDefault="00903AD7" w:rsidP="00282221">
      <w:pPr>
        <w:pStyle w:val="NoSpacing"/>
        <w:rPr>
          <w:i/>
          <w:iCs/>
          <w:sz w:val="28"/>
          <w:szCs w:val="28"/>
        </w:rPr>
      </w:pPr>
    </w:p>
    <w:p w:rsidR="00903AD7" w:rsidRPr="000E01A4" w:rsidRDefault="00903AD7" w:rsidP="00661E82">
      <w:pPr>
        <w:pStyle w:val="NoSpacing"/>
        <w:jc w:val="center"/>
        <w:rPr>
          <w:i/>
          <w:iCs/>
          <w:color w:val="A6A6A6"/>
          <w:sz w:val="28"/>
          <w:szCs w:val="28"/>
        </w:rPr>
      </w:pPr>
      <w:r w:rsidRPr="000E01A4">
        <w:rPr>
          <w:i/>
          <w:iCs/>
          <w:color w:val="A6A6A6"/>
          <w:sz w:val="28"/>
          <w:szCs w:val="28"/>
        </w:rPr>
        <w:t xml:space="preserve">Vinidulice I Vigneri (Rose’) 2014 </w:t>
      </w:r>
    </w:p>
    <w:p w:rsidR="00903AD7" w:rsidRDefault="00903AD7" w:rsidP="0035151F">
      <w:pPr>
        <w:pStyle w:val="NoSpacing"/>
        <w:jc w:val="center"/>
        <w:rPr>
          <w:i/>
          <w:iCs/>
          <w:sz w:val="28"/>
          <w:szCs w:val="28"/>
        </w:rPr>
      </w:pPr>
    </w:p>
    <w:p w:rsidR="00903AD7" w:rsidRPr="00B30C27" w:rsidRDefault="00903AD7" w:rsidP="00282221">
      <w:pPr>
        <w:pStyle w:val="NoSpacing"/>
        <w:jc w:val="center"/>
        <w:rPr>
          <w:b/>
          <w:bCs/>
          <w:i/>
          <w:iCs/>
          <w:sz w:val="28"/>
          <w:szCs w:val="28"/>
          <w:u w:val="single"/>
        </w:rPr>
      </w:pPr>
      <w:r w:rsidRPr="00B30C27">
        <w:rPr>
          <w:b/>
          <w:bCs/>
          <w:i/>
          <w:iCs/>
          <w:sz w:val="28"/>
          <w:szCs w:val="28"/>
        </w:rPr>
        <w:t>Maialino arrosto,fighi e uva</w:t>
      </w:r>
    </w:p>
    <w:p w:rsidR="00903AD7" w:rsidRDefault="00903AD7" w:rsidP="0035151F">
      <w:pPr>
        <w:pStyle w:val="NoSpacing"/>
        <w:jc w:val="center"/>
        <w:rPr>
          <w:rFonts w:eastAsia="PMingLiU"/>
          <w:i/>
          <w:iCs/>
          <w:sz w:val="28"/>
          <w:szCs w:val="28"/>
        </w:rPr>
      </w:pPr>
      <w:r>
        <w:rPr>
          <w:rFonts w:eastAsia="PMingLiU"/>
          <w:i/>
          <w:iCs/>
          <w:sz w:val="28"/>
          <w:szCs w:val="28"/>
        </w:rPr>
        <w:t xml:space="preserve">Roast suckling pig, figs and grapes </w:t>
      </w:r>
    </w:p>
    <w:p w:rsidR="00903AD7" w:rsidRPr="000E01A4" w:rsidRDefault="00903AD7" w:rsidP="00802F3C">
      <w:pPr>
        <w:pStyle w:val="NoSpacing"/>
        <w:rPr>
          <w:rFonts w:eastAsia="PMingLiU"/>
          <w:i/>
          <w:iCs/>
          <w:color w:val="A6A6A6"/>
          <w:sz w:val="28"/>
          <w:szCs w:val="28"/>
        </w:rPr>
      </w:pPr>
    </w:p>
    <w:p w:rsidR="00903AD7" w:rsidRPr="005B2AF3" w:rsidRDefault="00903AD7" w:rsidP="0035151F">
      <w:pPr>
        <w:pStyle w:val="NoSpacing"/>
        <w:jc w:val="center"/>
        <w:rPr>
          <w:rFonts w:eastAsia="PMingLiU"/>
          <w:i/>
          <w:iCs/>
          <w:color w:val="A6A6A6"/>
          <w:sz w:val="28"/>
          <w:szCs w:val="28"/>
          <w:lang w:val="es-ES_tradnl"/>
        </w:rPr>
      </w:pPr>
      <w:r w:rsidRPr="005B2AF3">
        <w:rPr>
          <w:rFonts w:eastAsia="PMingLiU"/>
          <w:i/>
          <w:iCs/>
          <w:color w:val="A6A6A6"/>
          <w:sz w:val="28"/>
          <w:szCs w:val="28"/>
          <w:lang w:val="es-ES_tradnl"/>
        </w:rPr>
        <w:t xml:space="preserve">Rosso Del Soprano, Azienda Agricola Palari 2011 </w:t>
      </w:r>
    </w:p>
    <w:p w:rsidR="00903AD7" w:rsidRPr="005B2AF3" w:rsidRDefault="00903AD7" w:rsidP="00772FAC">
      <w:pPr>
        <w:pStyle w:val="NoSpacing"/>
        <w:jc w:val="center"/>
        <w:rPr>
          <w:i/>
          <w:iCs/>
          <w:sz w:val="28"/>
          <w:szCs w:val="28"/>
          <w:lang w:val="es-ES_tradnl"/>
        </w:rPr>
      </w:pPr>
      <w:r w:rsidRPr="005B2AF3">
        <w:rPr>
          <w:i/>
          <w:iCs/>
          <w:sz w:val="28"/>
          <w:szCs w:val="28"/>
          <w:lang w:val="es-ES_tradnl"/>
        </w:rPr>
        <w:t>~</w:t>
      </w:r>
    </w:p>
    <w:p w:rsidR="00903AD7" w:rsidRPr="00B30C27" w:rsidRDefault="00903AD7" w:rsidP="00802F3C">
      <w:pPr>
        <w:jc w:val="center"/>
        <w:rPr>
          <w:b/>
          <w:bCs/>
          <w:i/>
          <w:iCs/>
          <w:sz w:val="28"/>
          <w:szCs w:val="28"/>
          <w:lang w:val="it-IT"/>
        </w:rPr>
      </w:pPr>
      <w:r w:rsidRPr="00B30C27">
        <w:rPr>
          <w:b/>
          <w:bCs/>
          <w:i/>
          <w:iCs/>
          <w:sz w:val="28"/>
          <w:szCs w:val="28"/>
          <w:lang w:val="it-IT"/>
        </w:rPr>
        <w:t>Cassata della Locanda</w:t>
      </w:r>
    </w:p>
    <w:p w:rsidR="00903AD7" w:rsidRPr="00067772" w:rsidRDefault="00903AD7" w:rsidP="00802F3C">
      <w:pPr>
        <w:jc w:val="center"/>
        <w:rPr>
          <w:i/>
          <w:iCs/>
          <w:sz w:val="28"/>
          <w:szCs w:val="28"/>
          <w:lang w:val="it-IT"/>
        </w:rPr>
      </w:pPr>
      <w:r w:rsidRPr="00067772">
        <w:rPr>
          <w:i/>
          <w:iCs/>
          <w:sz w:val="28"/>
          <w:szCs w:val="28"/>
          <w:lang w:val="it-IT"/>
        </w:rPr>
        <w:t>Ricotta mousse,pistaccio sponge,choccolate chips,pistaccio ice cream</w:t>
      </w:r>
    </w:p>
    <w:p w:rsidR="00903AD7" w:rsidRPr="005B2AF3" w:rsidRDefault="00903AD7" w:rsidP="00802F3C">
      <w:pPr>
        <w:pStyle w:val="NoSpacing"/>
        <w:jc w:val="center"/>
        <w:rPr>
          <w:i/>
          <w:iCs/>
          <w:sz w:val="28"/>
          <w:szCs w:val="28"/>
          <w:lang w:val="es-ES_tradnl"/>
        </w:rPr>
      </w:pPr>
    </w:p>
    <w:p w:rsidR="00903AD7" w:rsidRPr="000E01A4" w:rsidRDefault="00903AD7" w:rsidP="00661E82">
      <w:pPr>
        <w:pStyle w:val="NoSpacing"/>
        <w:jc w:val="center"/>
        <w:rPr>
          <w:i/>
          <w:iCs/>
          <w:color w:val="A6A6A6"/>
          <w:sz w:val="28"/>
          <w:szCs w:val="28"/>
        </w:rPr>
      </w:pPr>
      <w:r w:rsidRPr="000E01A4">
        <w:rPr>
          <w:i/>
          <w:iCs/>
          <w:color w:val="A6A6A6"/>
          <w:sz w:val="28"/>
          <w:szCs w:val="28"/>
        </w:rPr>
        <w:t xml:space="preserve">Passito Di Pantelleria Ben Rye, Donnafugata (37.5cl) 2013 </w:t>
      </w:r>
    </w:p>
    <w:p w:rsidR="00903AD7" w:rsidRDefault="00903AD7" w:rsidP="00802F3C">
      <w:pPr>
        <w:pStyle w:val="NoSpacing"/>
        <w:jc w:val="center"/>
        <w:rPr>
          <w:i/>
          <w:iCs/>
          <w:sz w:val="28"/>
          <w:szCs w:val="28"/>
        </w:rPr>
      </w:pPr>
    </w:p>
    <w:p w:rsidR="00903AD7" w:rsidRDefault="00903AD7" w:rsidP="0035151F"/>
    <w:p w:rsidR="00903AD7" w:rsidRDefault="00903AD7" w:rsidP="00772FAC">
      <w:pPr>
        <w:jc w:val="center"/>
      </w:pPr>
      <w:r w:rsidRPr="003468C8">
        <w:rPr>
          <w:i/>
          <w:iCs/>
          <w:noProof/>
          <w:sz w:val="28"/>
          <w:szCs w:val="28"/>
          <w:lang w:eastAsia="en-GB"/>
        </w:rPr>
        <w:pict>
          <v:shape id="Picture 4" o:spid="_x0000_i1026" type="#_x0000_t75" alt="Locatelli Logo FLAT (1)" style="width:160.5pt;height:73.5pt;visibility:visible">
            <v:imagedata r:id="rId5" o:title=""/>
          </v:shape>
        </w:pict>
      </w:r>
    </w:p>
    <w:sectPr w:rsidR="00903AD7" w:rsidSect="003C3742">
      <w:pgSz w:w="11906" w:h="16838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51F"/>
    <w:rsid w:val="00067772"/>
    <w:rsid w:val="000C2EE1"/>
    <w:rsid w:val="000E01A4"/>
    <w:rsid w:val="0011719B"/>
    <w:rsid w:val="001841BE"/>
    <w:rsid w:val="00191B65"/>
    <w:rsid w:val="00191E3D"/>
    <w:rsid w:val="00226BA6"/>
    <w:rsid w:val="00282221"/>
    <w:rsid w:val="00331179"/>
    <w:rsid w:val="003468C8"/>
    <w:rsid w:val="0035151F"/>
    <w:rsid w:val="00354879"/>
    <w:rsid w:val="003C3742"/>
    <w:rsid w:val="004C3D2F"/>
    <w:rsid w:val="00540E11"/>
    <w:rsid w:val="005A7919"/>
    <w:rsid w:val="005B2AF3"/>
    <w:rsid w:val="00661E82"/>
    <w:rsid w:val="00694F58"/>
    <w:rsid w:val="00731C99"/>
    <w:rsid w:val="00760859"/>
    <w:rsid w:val="00766D5C"/>
    <w:rsid w:val="00772FAC"/>
    <w:rsid w:val="007B42AE"/>
    <w:rsid w:val="007E20F8"/>
    <w:rsid w:val="00802F3C"/>
    <w:rsid w:val="00903AD7"/>
    <w:rsid w:val="00991D6A"/>
    <w:rsid w:val="009B657D"/>
    <w:rsid w:val="009F2C2C"/>
    <w:rsid w:val="00A03B71"/>
    <w:rsid w:val="00A36913"/>
    <w:rsid w:val="00AD0C2D"/>
    <w:rsid w:val="00B147BC"/>
    <w:rsid w:val="00B30C27"/>
    <w:rsid w:val="00B33695"/>
    <w:rsid w:val="00BF0DB0"/>
    <w:rsid w:val="00C0761F"/>
    <w:rsid w:val="00C61672"/>
    <w:rsid w:val="00D33992"/>
    <w:rsid w:val="00E20C0C"/>
    <w:rsid w:val="00E87ECB"/>
    <w:rsid w:val="00E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1F"/>
    <w:rPr>
      <w:rFonts w:ascii="Times New Roman" w:eastAsia="Times New Roman" w:hAnsi="Times New Roman"/>
      <w:sz w:val="16"/>
      <w:szCs w:val="1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151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151F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141</Words>
  <Characters>809</Characters>
  <Application>Microsoft Office Outlook</Application>
  <DocSecurity>0</DocSecurity>
  <Lines>0</Lines>
  <Paragraphs>0</Paragraphs>
  <ScaleCrop>false</ScaleCrop>
  <Company>Berkmann Wine Cellars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Arancini di riso, panelle, sfincione bianco di Bagheria</dc:title>
  <dc:subject/>
  <dc:creator>CUCCINA</dc:creator>
  <cp:keywords/>
  <dc:description/>
  <cp:lastModifiedBy>Pauline Jackson</cp:lastModifiedBy>
  <cp:revision>2</cp:revision>
  <dcterms:created xsi:type="dcterms:W3CDTF">2017-07-07T08:36:00Z</dcterms:created>
  <dcterms:modified xsi:type="dcterms:W3CDTF">2017-07-07T08:36:00Z</dcterms:modified>
</cp:coreProperties>
</file>